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DD41" w14:textId="3D5AD796" w:rsidR="00283D08" w:rsidRPr="00F352A8" w:rsidRDefault="00F352A8" w:rsidP="00F352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2A8">
        <w:rPr>
          <w:rFonts w:ascii="Times New Roman" w:hAnsi="Times New Roman" w:cs="Times New Roman"/>
          <w:b/>
          <w:bCs/>
          <w:sz w:val="24"/>
          <w:szCs w:val="24"/>
        </w:rPr>
        <w:t>Evaluación</w:t>
      </w:r>
    </w:p>
    <w:p w14:paraId="3DE3D42A" w14:textId="77777777" w:rsidR="00283D08" w:rsidRPr="00283D08" w:rsidRDefault="00283D08" w:rsidP="00283D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F2905" w14:textId="77777777" w:rsidR="00283D08" w:rsidRPr="00283D08" w:rsidRDefault="00283D08" w:rsidP="00283D08">
      <w:pPr>
        <w:jc w:val="both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>Nombre: ________________________________ Fecha: ___________________________</w:t>
      </w:r>
    </w:p>
    <w:p w14:paraId="3FE595E2" w14:textId="77777777" w:rsidR="00283D08" w:rsidRPr="00283D08" w:rsidRDefault="00283D08" w:rsidP="00283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3DC9C" w14:textId="77777777" w:rsidR="00283D08" w:rsidRPr="00283D08" w:rsidRDefault="00283D08" w:rsidP="00283D08">
      <w:pPr>
        <w:jc w:val="both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>Objetivo: Evaluar la noticia, determinando quién es el emisor y receptor.</w:t>
      </w:r>
    </w:p>
    <w:p w14:paraId="402340E3" w14:textId="77777777" w:rsidR="00283D08" w:rsidRPr="00283D08" w:rsidRDefault="00283D08" w:rsidP="00283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D13BE" w14:textId="77777777" w:rsidR="00420968" w:rsidRPr="00283D08" w:rsidRDefault="00283D08" w:rsidP="00283D08">
      <w:pPr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 Observa la siguiente imagen y reconoce quien es el emisor y receptor</w:t>
      </w:r>
    </w:p>
    <w:p w14:paraId="106B1A3F" w14:textId="77777777" w:rsidR="00283D08" w:rsidRPr="00283D08" w:rsidRDefault="00283D08" w:rsidP="00283D08">
      <w:pPr>
        <w:rPr>
          <w:rFonts w:ascii="Times New Roman" w:hAnsi="Times New Roman" w:cs="Times New Roman"/>
          <w:sz w:val="24"/>
          <w:szCs w:val="24"/>
        </w:rPr>
      </w:pPr>
    </w:p>
    <w:p w14:paraId="77DA9B88" w14:textId="77777777" w:rsidR="00283D08" w:rsidRPr="00283D08" w:rsidRDefault="00283D08" w:rsidP="00283D08">
      <w:pPr>
        <w:rPr>
          <w:rFonts w:ascii="Times New Roman" w:hAnsi="Times New Roman" w:cs="Times New Roman"/>
          <w:sz w:val="24"/>
          <w:szCs w:val="24"/>
        </w:rPr>
      </w:pPr>
    </w:p>
    <w:p w14:paraId="188D9689" w14:textId="77777777" w:rsidR="00283D08" w:rsidRPr="00283D08" w:rsidRDefault="00283D08" w:rsidP="00283D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>A partir de la siguiente imagen responde</w:t>
      </w:r>
    </w:p>
    <w:p w14:paraId="0AD4CF6D" w14:textId="77777777" w:rsidR="00283D08" w:rsidRPr="00283D08" w:rsidRDefault="00283D08" w:rsidP="00283D0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1265148" w14:textId="77777777" w:rsidR="00283D08" w:rsidRPr="00283D08" w:rsidRDefault="00283D08" w:rsidP="00283D0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608F1F9" w14:textId="77777777" w:rsidR="00283D08" w:rsidRPr="00283D08" w:rsidRDefault="00283D08" w:rsidP="00283D0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037CDDA" w14:textId="77777777" w:rsidR="00283D08" w:rsidRPr="00283D08" w:rsidRDefault="00283D08" w:rsidP="00283D08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8B89F" wp14:editId="4B4FA811">
                <wp:simplePos x="0" y="0"/>
                <wp:positionH relativeFrom="column">
                  <wp:posOffset>3764915</wp:posOffset>
                </wp:positionH>
                <wp:positionV relativeFrom="paragraph">
                  <wp:posOffset>1659255</wp:posOffset>
                </wp:positionV>
                <wp:extent cx="996950" cy="768350"/>
                <wp:effectExtent l="0" t="0" r="12700" b="1270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768350"/>
                        </a:xfrm>
                        <a:prstGeom prst="roundRect">
                          <a:avLst>
                            <a:gd name="adj" fmla="val 117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301B1" w14:textId="77777777" w:rsidR="00283D08" w:rsidRDefault="00283D08" w:rsidP="00283D08">
                            <w:pPr>
                              <w:jc w:val="center"/>
                            </w:pPr>
                            <w:r>
                              <w:t>LECTORES DEL PERIÓDICO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8B89F" id="Rectángulo: esquinas redondeadas 3" o:spid="_x0000_s1026" style="position:absolute;left:0;text-align:left;margin-left:296.45pt;margin-top:130.65pt;width:78.5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6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qBqAIAAIwFAAAOAAAAZHJzL2Uyb0RvYy54bWysVM1u2zAMvg/YOwi6r3bSv8SoUwQtOgwo&#10;2qLt0LOin9iDLGqSEjt7mz3LXmyU7DjFWuwwLAeFNMmP5CeKF5ddo8lWOl+DKenkKKdEGg6iNuuS&#10;fn2++TSjxAdmBNNgZEl30tPLxccPF60t5BQq0EI6giDGF60taRWCLbLM80o2zB+BlQaNClzDAqpu&#10;nQnHWkRvdDbN87OsBSesAy69x6/XvZEuEr5Skod7pbwMRJcUawvpdOlcxTNbXLBi7Zitaj6Uwf6h&#10;iobVBpOOUNcsMLJx9RuopuYOPKhwxKHJQKmay9QDdjPJ/+jmqWJWpl6QHG9Hmvz/g+V32wdHalHS&#10;Y0oMa/CKHpG0Xz/NeqOhINJ/39SGeeKkACMkEygfR9pa6wuMfrIPbtA8ipGDTrkm/mN3pEtU70aq&#10;ZRcIx4/z+dn8FC+Eo+n8bHaMMqJkh2DrfPgsoSFRKKmDjRGxssQy2976kOgWQ9FMfKNENRovb8s0&#10;mUzO89mAODgj9h4TE8Xq+3qTFHZaRjxtHqVCOrDCacqUBlFeaUcQtqSMc2nCpDdVTMj+82mOvyHd&#10;GJHaSYARWdVaj9gDQBzyt9g9D4N/DJVpjsfg/G+F9cFjRMoMJozBTW3AvQegsashc++/J6mnJrIU&#10;ulWHLlFcgdjh3DjoH5S3/KbGe7plPjwwh5eAV4tbIdzjoTS0JYVBoqQC9+O979EfBxutlLT4IkuK&#10;s8ecpER/MTjy88nJSXzCSTk5PZ+i4l5bVq8tZtNcAd7YBPeP5UmM/kHvReWgecHlsYxZ0cQMx9wl&#10;5cHtlavQbwpcP1wul8kNn61l4dY8WR7BI8FxrJ67F+bsMKwBp/wO9q+XFWkCe3IPvjHSwHITQNUh&#10;Gg+8Dgo++TRDw3qKO+W1nrwOS3TxGwAA//8DAFBLAwQUAAYACAAAACEARne7tOAAAAALAQAADwAA&#10;AGRycy9kb3ducmV2LnhtbEyPTU+DQBCG7yb+h82YeLPLR4uALE1j0pMnq4nxNsAWSNlZwi4F/fWO&#10;Jz3OzJN3nrfYr2YQVz253pKCcBOA0FTbpqdWwfvb8SEF4TxSg4MlreBLO9iXtzcF5o1d6FVfT74V&#10;HEIuRwWd92Mupas7bdBt7KiJb2c7GfQ8Tq1sJlw43AwyCoJEGuyJP3Q46udO15fTbBR8VOdlvnzu&#10;vnE+HP2ShsnWvaBS93fr4QmE16v/g+FXn9WhZKfKztQ4MSjYZVHGqIIoCWMQTDxuM95UCuI0ikGW&#10;hfzfofwBAAD//wMAUEsBAi0AFAAGAAgAAAAhALaDOJL+AAAA4QEAABMAAAAAAAAAAAAAAAAAAAAA&#10;AFtDb250ZW50X1R5cGVzXS54bWxQSwECLQAUAAYACAAAACEAOP0h/9YAAACUAQAACwAAAAAAAAAA&#10;AAAAAAAvAQAAX3JlbHMvLnJlbHNQSwECLQAUAAYACAAAACEAmfDagagCAACMBQAADgAAAAAAAAAA&#10;AAAAAAAuAgAAZHJzL2Uyb0RvYy54bWxQSwECLQAUAAYACAAAACEARne7tOAAAAALAQAADwAAAAAA&#10;AAAAAAAAAAACBQAAZHJzL2Rvd25yZXYueG1sUEsFBgAAAAAEAAQA8wAAAA8GAAAAAA==&#10;" fillcolor="#4472c4 [3204]" strokecolor="#1f3763 [1604]" strokeweight="1pt">
                <v:stroke joinstyle="miter"/>
                <v:textbox>
                  <w:txbxContent>
                    <w:p w14:paraId="63F301B1" w14:textId="77777777" w:rsidR="00283D08" w:rsidRDefault="00283D08" w:rsidP="00283D08">
                      <w:pPr>
                        <w:jc w:val="center"/>
                      </w:pPr>
                      <w:r>
                        <w:t>LECTORES DEL PERIÓDICO</w:t>
                      </w:r>
                    </w:p>
                  </w:txbxContent>
                </v:textbox>
              </v:roundrect>
            </w:pict>
          </mc:Fallback>
        </mc:AlternateContent>
      </w:r>
      <w:r w:rsidRPr="00283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F7B34" wp14:editId="03564A5E">
                <wp:simplePos x="0" y="0"/>
                <wp:positionH relativeFrom="column">
                  <wp:posOffset>780415</wp:posOffset>
                </wp:positionH>
                <wp:positionV relativeFrom="paragraph">
                  <wp:posOffset>1837055</wp:posOffset>
                </wp:positionV>
                <wp:extent cx="1174750" cy="520700"/>
                <wp:effectExtent l="0" t="0" r="25400" b="1270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52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319DB" w14:textId="77777777" w:rsidR="00283D08" w:rsidRDefault="00283D08" w:rsidP="00283D08">
                            <w:pPr>
                              <w:jc w:val="center"/>
                            </w:pPr>
                            <w:r>
                              <w:t>PERIODISTA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EF7B34" id="Rectángulo: esquinas redondeadas 2" o:spid="_x0000_s1027" style="position:absolute;left:0;text-align:left;margin-left:61.45pt;margin-top:144.65pt;width:92.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QplAIAAGgFAAAOAAAAZHJzL2Uyb0RvYy54bWysVM1u2zAMvg/YOwi6L/5BsqxGnSJo0WFA&#10;0BZth54VWYoNyKImKbGzt9mz7MVGyY5btMUOw3JwSPGf/Mjzi75V5CCsa0CXNJullAjNoWr0rqTf&#10;H68/faHEeaYrpkCLkh6Foxerjx/OO1OIHGpQlbAEnWhXdKaktfemSBLHa9EyNwMjNAol2JZ5ZO0u&#10;qSzr0HurkjxNPycd2MpY4MI5fL0ahHQV/UspuL+V0glPVEkxNx+/Nn634Zuszlmxs8zUDR/TYP+Q&#10;RcsajUEnV1fMM7K3zRtXbcMtOJB+xqFNQMqGi1gDVpOlr6p5qJkRsRZsjjNTm9z/c8tvDneWNFVJ&#10;c0o0a3FE99i037/0bq+gIML92DeaOWJFBboSrEI6D23rjCvQ+sHc2ZFzSIYe9NK24R+rI31s9XFq&#10;teg94fiYZcv5coET4Shb5OkyjbNInq2Ndf6rgJYEoqQW9roKqcU2s8PGeQyL+ic9ZEJKQxKR8kcl&#10;Qh5K3wuJNWLYPFpHdIlLZcmBIS4Y50L7bBDVrBLD8yLFX6gUg0wWkYsOg2fZKDX5Hh0E5L71PbgZ&#10;9YOpiOCcjNO/JTYYTxYxMmg/GbeNBvueA4VVjZEH/VOThtaELvl+28f5R83wsoXqiJiwMCyLM/y6&#10;wRFsmPN3zOJ24NRw4/0tfqSCrqQwUpTUYH++9x70EbQopaTDbSsp4opZQYn6phHOZ9l8HtYzMvPF&#10;MkfGvpRsX0r0vr0EHFyGt8XwSAZ9r06ktNA+4WFYh6goYppj7JJyb0/MpR+uAJ4WLtbrqIYraZjf&#10;6AfDg/PQ54Cux/6JWTPi0COCb+C0max4hcRBN1hqWO89yCbC9Lmv4wRwnSOUxtMT7sVLPmo9H8jV&#10;HwAAAP//AwBQSwMEFAAGAAgAAAAhAAh2IDTeAAAACwEAAA8AAABkcnMvZG93bnJldi54bWxMjzFP&#10;wzAQhXck/oN1SGzUaSJomsapClUnJgJLNyc+4pTYjmy3Nf+eY4Lt3t3Tu+/V22QmdkEfRmcFLBcZ&#10;MLS9U6MdBHy8Hx5KYCFKq+TkLAr4xgDb5vamlpVyV/uGlzYOjEJsqKQAHeNccR56jUaGhZvR0u3T&#10;eSMjST9w5eWVws3E8yx74kaOlj5oOeOLxv6rPRsBRhVpf5K7Ix7K9vn4mF73XndC3N+l3QZYxBT/&#10;zPCLT+jQEFPnzlYFNpHO8zVZBeTlugBGjiJb0aajYbUsgDc1/9+h+QEAAP//AwBQSwECLQAUAAYA&#10;CAAAACEAtoM4kv4AAADhAQAAEwAAAAAAAAAAAAAAAAAAAAAAW0NvbnRlbnRfVHlwZXNdLnhtbFBL&#10;AQItABQABgAIAAAAIQA4/SH/1gAAAJQBAAALAAAAAAAAAAAAAAAAAC8BAABfcmVscy8ucmVsc1BL&#10;AQItABQABgAIAAAAIQA6P8QplAIAAGgFAAAOAAAAAAAAAAAAAAAAAC4CAABkcnMvZTJvRG9jLnht&#10;bFBLAQItABQABgAIAAAAIQAIdiA03gAAAAsBAAAPAAAAAAAAAAAAAAAAAO4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747319DB" w14:textId="77777777" w:rsidR="00283D08" w:rsidRDefault="00283D08" w:rsidP="00283D08">
                      <w:pPr>
                        <w:jc w:val="center"/>
                      </w:pPr>
                      <w:r>
                        <w:t>PERIODISTA</w:t>
                      </w:r>
                    </w:p>
                  </w:txbxContent>
                </v:textbox>
              </v:roundrect>
            </w:pict>
          </mc:Fallback>
        </mc:AlternateContent>
      </w:r>
      <w:r w:rsidRPr="00283D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6FAEC6" wp14:editId="7790A55D">
            <wp:extent cx="4800600" cy="3098800"/>
            <wp:effectExtent l="0" t="0" r="0" b="6350"/>
            <wp:docPr id="1" name="Imagen 1" descr="Medios de Comunicación Masiva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os de Comunicación Masiva - ppt descar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E95A" w14:textId="77777777" w:rsidR="00283D08" w:rsidRPr="00283D08" w:rsidRDefault="00283D08" w:rsidP="00283D0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A6514A3" w14:textId="77777777" w:rsidR="00283D08" w:rsidRPr="00283D08" w:rsidRDefault="00283D08" w:rsidP="00283D0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2D57D1E" w14:textId="77777777" w:rsidR="00283D08" w:rsidRPr="00283D08" w:rsidRDefault="00283D08" w:rsidP="00283D0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32DC1D0" w14:textId="77777777" w:rsidR="00283D08" w:rsidRPr="00283D08" w:rsidRDefault="00283D08" w:rsidP="00283D0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>¿Quién es el emisor?</w:t>
      </w:r>
    </w:p>
    <w:p w14:paraId="6D712133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28139D29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1380FCA6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56691C1C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96833AB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4D92E443" w14:textId="77777777" w:rsidR="00283D08" w:rsidRPr="00283D08" w:rsidRDefault="00283D08" w:rsidP="00283D0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lastRenderedPageBreak/>
        <w:t>¿Quién es el receptor?</w:t>
      </w:r>
    </w:p>
    <w:p w14:paraId="174BC093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50277FE6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14:paraId="166272C0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59D8DB35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14:paraId="6F5E6794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13B8851D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28D77630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6CDDE24E" w14:textId="732D5A23" w:rsidR="00283D08" w:rsidRPr="00283D08" w:rsidRDefault="00283D08" w:rsidP="00283D0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¿El emisor es el que comienza la conversación? </w:t>
      </w:r>
    </w:p>
    <w:p w14:paraId="173FC67F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04AEA8DE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3B90FF00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44937F3D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98511A3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3102892F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4955AA4A" w14:textId="77777777" w:rsidR="00283D08" w:rsidRPr="00283D08" w:rsidRDefault="00283D08" w:rsidP="00283D0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¿El emisor debe hablar el mismo idioma que el receptor? ¿Por qué? </w:t>
      </w:r>
    </w:p>
    <w:p w14:paraId="7672A708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277EC90E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45F3EE56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3A0B2153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580A3CF3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1BD12147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40F662F4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473F1364" w14:textId="77777777" w:rsidR="00283D08" w:rsidRPr="00283D08" w:rsidRDefault="00283D08" w:rsidP="00283D0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¿El receptor debe responderle al emisor? ¿Por qué? </w:t>
      </w:r>
    </w:p>
    <w:p w14:paraId="59D7BA9E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441F30B1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7B9BC25A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217BDE8C" w14:textId="77777777" w:rsidR="00283D08" w:rsidRPr="00283D08" w:rsidRDefault="00283D08" w:rsidP="00283D0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83D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28157169" w14:textId="77777777" w:rsidR="00283D08" w:rsidRDefault="00283D08" w:rsidP="00283D08">
      <w:pPr>
        <w:pStyle w:val="Prrafodelista"/>
        <w:ind w:left="1080"/>
      </w:pPr>
    </w:p>
    <w:p w14:paraId="59AC86BC" w14:textId="77777777" w:rsidR="00283D08" w:rsidRDefault="00283D08" w:rsidP="00283D08">
      <w:pPr>
        <w:pStyle w:val="Prrafodelista"/>
        <w:ind w:left="1080"/>
      </w:pPr>
    </w:p>
    <w:p w14:paraId="4AB9BFF9" w14:textId="77777777" w:rsidR="00283D08" w:rsidRDefault="00283D08" w:rsidP="00283D08">
      <w:pPr>
        <w:pStyle w:val="Prrafodelista"/>
        <w:ind w:left="1080"/>
      </w:pPr>
    </w:p>
    <w:p w14:paraId="53069FF4" w14:textId="77777777" w:rsidR="00283D08" w:rsidRDefault="00283D08" w:rsidP="00283D08">
      <w:pPr>
        <w:pStyle w:val="Prrafodelista"/>
        <w:ind w:left="1080"/>
      </w:pPr>
    </w:p>
    <w:p w14:paraId="40332E14" w14:textId="77777777" w:rsidR="00283D08" w:rsidRDefault="00283D08" w:rsidP="00283D08">
      <w:pPr>
        <w:pStyle w:val="Prrafodelista"/>
        <w:ind w:left="1080"/>
      </w:pPr>
    </w:p>
    <w:p w14:paraId="067B9853" w14:textId="77777777" w:rsidR="00283D08" w:rsidRDefault="00283D08" w:rsidP="00283D08">
      <w:pPr>
        <w:pStyle w:val="Prrafodelista"/>
        <w:ind w:left="1080"/>
      </w:pPr>
    </w:p>
    <w:p w14:paraId="4E8F6093" w14:textId="77777777" w:rsidR="00283D08" w:rsidRPr="00283D08" w:rsidRDefault="00283D08" w:rsidP="00283D08">
      <w:pPr>
        <w:pStyle w:val="Prrafodelista"/>
        <w:ind w:left="1080"/>
        <w:rPr>
          <w:rFonts w:ascii="Segoe Script" w:hAnsi="Segoe Script"/>
          <w:sz w:val="36"/>
          <w:szCs w:val="36"/>
        </w:rPr>
      </w:pPr>
      <w:r>
        <w:t xml:space="preserve"> </w:t>
      </w:r>
      <w:r w:rsidRPr="00283D08">
        <w:rPr>
          <w:noProof/>
        </w:rPr>
        <w:drawing>
          <wp:inline distT="0" distB="0" distL="0" distR="0" wp14:anchorId="0324CCE9" wp14:editId="35D5BE51">
            <wp:extent cx="1128407" cy="1472751"/>
            <wp:effectExtent l="95250" t="95250" r="90805" b="895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1564" cy="148992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</w:t>
      </w:r>
      <w:proofErr w:type="gramStart"/>
      <w:r>
        <w:rPr>
          <w:rFonts w:ascii="Segoe Script" w:hAnsi="Segoe Script"/>
          <w:sz w:val="36"/>
          <w:szCs w:val="36"/>
        </w:rPr>
        <w:t>¡ Éxito</w:t>
      </w:r>
      <w:proofErr w:type="gramEnd"/>
      <w:r>
        <w:rPr>
          <w:rFonts w:ascii="Segoe Script" w:hAnsi="Segoe Script"/>
          <w:sz w:val="36"/>
          <w:szCs w:val="36"/>
        </w:rPr>
        <w:t xml:space="preserve">!   </w:t>
      </w:r>
    </w:p>
    <w:sectPr w:rsidR="00283D08" w:rsidRPr="00283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26F2"/>
    <w:multiLevelType w:val="hybridMultilevel"/>
    <w:tmpl w:val="65FCF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0893"/>
    <w:multiLevelType w:val="hybridMultilevel"/>
    <w:tmpl w:val="9906E090"/>
    <w:lvl w:ilvl="0" w:tplc="DCB6E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A8"/>
    <w:rsid w:val="00283D08"/>
    <w:rsid w:val="00420968"/>
    <w:rsid w:val="00F3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ACE2"/>
  <w15:chartTrackingRefBased/>
  <w15:docId w15:val="{CAE6897E-2C33-41FE-A2A7-2D58B708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Downloads\Gu&#237;a%20de%20evaluacion%20PACK%202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Guía de evaluacion PACK 2 </Template>
  <TotalTime>9</TotalTime>
  <Pages>2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 Beatriz Moreno Leiva</cp:lastModifiedBy>
  <cp:revision>1</cp:revision>
  <dcterms:created xsi:type="dcterms:W3CDTF">2020-06-01T21:22:00Z</dcterms:created>
  <dcterms:modified xsi:type="dcterms:W3CDTF">2020-06-01T21:31:00Z</dcterms:modified>
</cp:coreProperties>
</file>